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October 2014</w:t>
      </w:r>
    </w:p>
    <w:p w:rsidR="00CC2DFC" w:rsidRPr="00A956FE" w:rsidRDefault="00CC2DF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C2DFC" w:rsidRPr="00A956FE" w:rsidRDefault="00D32F09" w:rsidP="00CC2DF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October 2014</w:t>
      </w:r>
      <w:r w:rsidRPr="00A956FE">
        <w:rPr>
          <w:rFonts w:asciiTheme="minorHAnsi" w:hAnsiTheme="minorHAnsi" w:cs="Arial"/>
          <w:lang w:val="en-ZA"/>
        </w:rPr>
        <w:t xml:space="preserve"> under </w:t>
      </w:r>
      <w:r w:rsidR="00CC2DFC" w:rsidRPr="00A956FE">
        <w:rPr>
          <w:rFonts w:asciiTheme="minorHAnsi" w:hAnsiTheme="minorHAnsi" w:cs="Arial"/>
          <w:lang w:val="en-ZA"/>
        </w:rPr>
        <w:t>a</w:t>
      </w:r>
      <w:r w:rsidR="00CC2DFC">
        <w:rPr>
          <w:rFonts w:asciiTheme="minorHAnsi" w:hAnsiTheme="minorHAnsi" w:cs="Arial"/>
          <w:lang w:val="en-ZA"/>
        </w:rPr>
        <w:t xml:space="preserve">n </w:t>
      </w:r>
      <w:r w:rsidR="00CC2DFC">
        <w:rPr>
          <w:rFonts w:asciiTheme="minorHAnsi" w:hAnsiTheme="minorHAnsi" w:cs="Arial"/>
          <w:b/>
          <w:lang w:val="en-ZA"/>
        </w:rPr>
        <w:t>Asset Backed</w:t>
      </w:r>
      <w:r w:rsidR="00CC2DFC" w:rsidRPr="00A956FE">
        <w:rPr>
          <w:rFonts w:asciiTheme="minorHAnsi" w:hAnsiTheme="minorHAnsi" w:cs="Arial"/>
          <w:lang w:val="en-ZA"/>
        </w:rPr>
        <w:t xml:space="preserve"> </w:t>
      </w:r>
      <w:r w:rsidR="00CC2DFC">
        <w:rPr>
          <w:rFonts w:asciiTheme="minorHAnsi" w:hAnsiTheme="minorHAnsi" w:cs="Arial"/>
          <w:b/>
          <w:lang w:val="en-ZA"/>
        </w:rPr>
        <w:t xml:space="preserve">Hybrid Commercial Paper Programme </w:t>
      </w:r>
      <w:r w:rsidR="00CC2DFC" w:rsidRPr="00A956FE">
        <w:rPr>
          <w:rFonts w:asciiTheme="minorHAnsi" w:hAnsiTheme="minorHAnsi" w:cs="Arial"/>
          <w:bCs/>
          <w:lang w:val="en-ZA"/>
        </w:rPr>
        <w:t>dated</w:t>
      </w:r>
      <w:r w:rsidR="00CC2DFC"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C2DFC">
        <w:rPr>
          <w:rFonts w:asciiTheme="minorHAnsi" w:hAnsiTheme="minorHAnsi" w:cs="Arial"/>
          <w:b/>
          <w:bCs/>
          <w:lang w:val="en-ZA"/>
        </w:rPr>
        <w:t>23 May 2003</w:t>
      </w:r>
      <w:r w:rsidR="00CC2DFC" w:rsidRPr="00A956FE">
        <w:rPr>
          <w:rFonts w:asciiTheme="minorHAnsi" w:hAnsiTheme="minorHAnsi" w:cs="Arial"/>
          <w:lang w:val="en-ZA"/>
        </w:rPr>
        <w:t xml:space="preserve">. </w:t>
      </w:r>
    </w:p>
    <w:p w:rsidR="00CC2DFC" w:rsidRPr="00A956FE" w:rsidRDefault="00CC2DFC" w:rsidP="00CC2DFC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C2DFC" w:rsidRPr="00A956FE" w:rsidRDefault="00CC2DFC" w:rsidP="00CC2DFC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ZERO COUPON COMMERCIAL PAPER</w:t>
      </w:r>
    </w:p>
    <w:p w:rsidR="00CC2DFC" w:rsidRPr="00A956FE" w:rsidRDefault="00CC2DFC" w:rsidP="00CC2DFC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CC2DFC" w:rsidRPr="00A956FE" w:rsidRDefault="00CC2DFC" w:rsidP="00CC2DF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CC2DFC" w:rsidRPr="00F01B15" w:rsidRDefault="00CC2DFC" w:rsidP="00CC2DFC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  3,435,000,000.00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C2DFC">
        <w:rPr>
          <w:rFonts w:asciiTheme="minorHAnsi" w:hAnsiTheme="minorHAnsi" w:cs="Arial"/>
          <w:lang w:val="en-ZA"/>
        </w:rPr>
        <w:t>99.77000%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C2DF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C2DF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October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October</w:t>
      </w:r>
      <w:r w:rsidR="00CC2DFC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C2DF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October</w:t>
      </w:r>
      <w:r w:rsidR="00CC2DFC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C2DF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15 October</w:t>
      </w:r>
      <w:r w:rsidR="00CC2DFC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C2DFC">
        <w:rPr>
          <w:rFonts w:asciiTheme="minorHAnsi" w:hAnsiTheme="minorHAnsi" w:cs="Arial"/>
          <w:lang w:val="en-ZA"/>
        </w:rPr>
        <w:t>7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CC2DFC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ZAG000113143</w:t>
      </w:r>
    </w:p>
    <w:p w:rsidR="00D32F09" w:rsidRPr="00A956FE" w:rsidRDefault="00CC2DFC" w:rsidP="00CC2DFC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C2DFC" w:rsidRDefault="00CC2DF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C2DFC" w:rsidRPr="00A956FE" w:rsidRDefault="00CC2DFC" w:rsidP="00CC2D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>+27 11 2</w:t>
      </w:r>
      <w:r>
        <w:rPr>
          <w:rFonts w:asciiTheme="minorHAnsi" w:hAnsiTheme="minorHAnsi" w:cs="Arial"/>
          <w:lang w:val="en-ZA"/>
        </w:rPr>
        <w:t>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2DF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2DF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2D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2D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2DFC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964CCC-4AB8-4348-B581-75534B12BBEE}"/>
</file>

<file path=customXml/itemProps2.xml><?xml version="1.0" encoding="utf-8"?>
<ds:datastoreItem xmlns:ds="http://schemas.openxmlformats.org/officeDocument/2006/customXml" ds:itemID="{1FB2FB3C-64CE-44CB-AD76-68631956D9D1}"/>
</file>

<file path=customXml/itemProps3.xml><?xml version="1.0" encoding="utf-8"?>
<ds:datastoreItem xmlns:ds="http://schemas.openxmlformats.org/officeDocument/2006/customXml" ds:itemID="{3D985737-D512-4F4D-AF4C-2C0B5CFAD28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198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INA443 - 7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2014-10-06T12:10:00Z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